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07797" w14:textId="03473C59" w:rsidR="00344658" w:rsidRDefault="00344658" w:rsidP="00344658">
      <w:pPr>
        <w:pStyle w:val="Titel"/>
        <w:spacing w:before="172"/>
        <w:rPr>
          <w:spacing w:val="-2"/>
        </w:rPr>
      </w:pPr>
      <w:r>
        <w:rPr>
          <w:spacing w:val="-2"/>
        </w:rPr>
        <w:t>ANTRAG</w:t>
      </w:r>
    </w:p>
    <w:p w14:paraId="5EE2CEEA" w14:textId="77777777" w:rsidR="009E0BCC" w:rsidRPr="009E0BCC" w:rsidRDefault="009E0BCC" w:rsidP="009E0BCC"/>
    <w:p w14:paraId="6408965F" w14:textId="3CEB4877" w:rsidR="00344658" w:rsidRDefault="00344658" w:rsidP="00344658">
      <w:pPr>
        <w:pStyle w:val="Titel"/>
        <w:rPr>
          <w:spacing w:val="-2"/>
        </w:rPr>
      </w:pPr>
      <w:r>
        <w:t>Projekteingabe</w:t>
      </w:r>
      <w:r>
        <w:rPr>
          <w:spacing w:val="-1"/>
        </w:rPr>
        <w:t xml:space="preserve"> </w:t>
      </w:r>
      <w:r w:rsidR="009E0BCC">
        <w:rPr>
          <w:spacing w:val="-2"/>
        </w:rPr>
        <w:t>BeLEARN</w:t>
      </w:r>
    </w:p>
    <w:p w14:paraId="7EA87F91" w14:textId="2132D38B" w:rsidR="00344658" w:rsidRDefault="00344658" w:rsidP="00344658"/>
    <w:p w14:paraId="35EA2FDF" w14:textId="743B5693" w:rsidR="00344658" w:rsidRDefault="00344658" w:rsidP="00344658"/>
    <w:p w14:paraId="23753A11" w14:textId="23FDE8F9" w:rsidR="00344658" w:rsidRDefault="00850A53" w:rsidP="00850A53">
      <w:pPr>
        <w:pStyle w:val="berschrift1"/>
      </w:pPr>
      <w:r>
        <w:t>Projekt</w:t>
      </w:r>
      <w:r w:rsidR="00D6241F">
        <w:t>verantwortliche Personen</w:t>
      </w:r>
    </w:p>
    <w:p w14:paraId="5EDF6B1A" w14:textId="3AA75C6E" w:rsidR="00863FD3" w:rsidRDefault="00863FD3" w:rsidP="00863FD3">
      <w:r>
        <w:t>Name, Vorname, E-Mail, Departement, Funktion</w:t>
      </w:r>
    </w:p>
    <w:p w14:paraId="4191CDF0" w14:textId="11965232" w:rsidR="00863FD3" w:rsidRDefault="00863FD3" w:rsidP="00863FD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56"/>
      </w:tblGrid>
      <w:tr w:rsidR="00863FD3" w14:paraId="47E38786" w14:textId="77777777" w:rsidTr="009E0BCC">
        <w:trPr>
          <w:trHeight w:val="3622"/>
        </w:trPr>
        <w:tc>
          <w:tcPr>
            <w:tcW w:w="9456" w:type="dxa"/>
          </w:tcPr>
          <w:p w14:paraId="0D210C5A" w14:textId="77777777" w:rsidR="00863FD3" w:rsidRDefault="00863FD3" w:rsidP="00863FD3"/>
        </w:tc>
      </w:tr>
    </w:tbl>
    <w:p w14:paraId="4A0C824C" w14:textId="6AB51FA4" w:rsidR="00850A53" w:rsidRDefault="00D6241F" w:rsidP="00850A53">
      <w:pPr>
        <w:pStyle w:val="berschrift1"/>
      </w:pPr>
      <w:r>
        <w:t>Projekttitel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56"/>
      </w:tblGrid>
      <w:tr w:rsidR="00863FD3" w14:paraId="2D31A4AF" w14:textId="77777777" w:rsidTr="00863FD3">
        <w:trPr>
          <w:trHeight w:val="1369"/>
        </w:trPr>
        <w:tc>
          <w:tcPr>
            <w:tcW w:w="9456" w:type="dxa"/>
          </w:tcPr>
          <w:p w14:paraId="52E16D79" w14:textId="77777777" w:rsidR="00863FD3" w:rsidRDefault="00863FD3" w:rsidP="00863FD3"/>
        </w:tc>
      </w:tr>
    </w:tbl>
    <w:p w14:paraId="379A8796" w14:textId="77777777" w:rsidR="00863FD3" w:rsidRDefault="00863FD3" w:rsidP="00863FD3"/>
    <w:p w14:paraId="02073574" w14:textId="77777777" w:rsidR="009E0BCC" w:rsidRDefault="009E0BCC">
      <w:pPr>
        <w:tabs>
          <w:tab w:val="clear" w:pos="5387"/>
        </w:tabs>
        <w:spacing w:after="160" w:line="259" w:lineRule="auto"/>
        <w:rPr>
          <w:rFonts w:asciiTheme="majorHAnsi" w:eastAsia="Times New Roman" w:hAnsiTheme="majorHAnsi" w:cs="Times New Roman"/>
          <w:bCs/>
          <w:sz w:val="28"/>
          <w:szCs w:val="28"/>
        </w:rPr>
      </w:pPr>
      <w:r>
        <w:br w:type="page"/>
      </w:r>
    </w:p>
    <w:p w14:paraId="6B13B972" w14:textId="40EA929C" w:rsidR="00850A53" w:rsidRDefault="00850A53" w:rsidP="00850A53">
      <w:pPr>
        <w:pStyle w:val="berschrift1"/>
      </w:pPr>
      <w:r>
        <w:lastRenderedPageBreak/>
        <w:t>Beschreibung des Projekts</w:t>
      </w:r>
    </w:p>
    <w:p w14:paraId="1F4268D6" w14:textId="73932354" w:rsidR="00850A53" w:rsidRDefault="00850A53" w:rsidP="00850A53">
      <w:pPr>
        <w:pStyle w:val="berschrift2"/>
      </w:pPr>
      <w:r>
        <w:t>Beteiligte Hochschulen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56"/>
      </w:tblGrid>
      <w:tr w:rsidR="00863FD3" w14:paraId="1CBF54D9" w14:textId="77777777" w:rsidTr="00863FD3">
        <w:trPr>
          <w:trHeight w:val="4102"/>
        </w:trPr>
        <w:tc>
          <w:tcPr>
            <w:tcW w:w="9456" w:type="dxa"/>
          </w:tcPr>
          <w:p w14:paraId="5F13FC35" w14:textId="77777777" w:rsidR="00863FD3" w:rsidRDefault="00863FD3" w:rsidP="00863FD3"/>
        </w:tc>
      </w:tr>
    </w:tbl>
    <w:p w14:paraId="6EBF3F67" w14:textId="77777777" w:rsidR="00863FD3" w:rsidRPr="00863FD3" w:rsidRDefault="00863FD3" w:rsidP="00863FD3"/>
    <w:p w14:paraId="7905B180" w14:textId="6F83F67A" w:rsidR="00D6241F" w:rsidRDefault="00D6241F" w:rsidP="00D6241F">
      <w:pPr>
        <w:pStyle w:val="berschrift2"/>
      </w:pPr>
      <w:r>
        <w:t>Kurze Zusammenfassung des Projekts</w:t>
      </w:r>
      <w:r w:rsidR="004D41BC">
        <w:t xml:space="preserve"> (wird </w:t>
      </w:r>
      <w:r w:rsidR="0035452A">
        <w:t>auch für die</w:t>
      </w:r>
      <w:r w:rsidR="004D41BC">
        <w:t xml:space="preserve"> BeLEARN</w:t>
      </w:r>
      <w:r w:rsidR="0035452A">
        <w:t xml:space="preserve"> Webseite und in der internen Kommunikation genutzt)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56"/>
      </w:tblGrid>
      <w:tr w:rsidR="00863FD3" w14:paraId="1524E4CF" w14:textId="77777777" w:rsidTr="00863FD3">
        <w:trPr>
          <w:trHeight w:val="5315"/>
        </w:trPr>
        <w:tc>
          <w:tcPr>
            <w:tcW w:w="9456" w:type="dxa"/>
          </w:tcPr>
          <w:p w14:paraId="44769AFE" w14:textId="77777777" w:rsidR="00863FD3" w:rsidRDefault="00863FD3" w:rsidP="00863FD3"/>
        </w:tc>
      </w:tr>
    </w:tbl>
    <w:p w14:paraId="3358C0C1" w14:textId="540EDE46" w:rsidR="00863FD3" w:rsidRDefault="00863FD3" w:rsidP="00863FD3">
      <w:pPr>
        <w:pStyle w:val="berschrift2"/>
      </w:pPr>
      <w:r>
        <w:lastRenderedPageBreak/>
        <w:t>Innovationsbedarf in Wissenschaft und/oder Praxis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56"/>
      </w:tblGrid>
      <w:tr w:rsidR="00863FD3" w14:paraId="6B457A02" w14:textId="77777777" w:rsidTr="009E0BCC">
        <w:trPr>
          <w:trHeight w:val="12686"/>
        </w:trPr>
        <w:tc>
          <w:tcPr>
            <w:tcW w:w="9456" w:type="dxa"/>
          </w:tcPr>
          <w:p w14:paraId="5C2DFCBB" w14:textId="77777777" w:rsidR="00863FD3" w:rsidRDefault="00863FD3" w:rsidP="00863FD3"/>
        </w:tc>
      </w:tr>
    </w:tbl>
    <w:p w14:paraId="4483153C" w14:textId="05D67A7D" w:rsidR="00863FD3" w:rsidRDefault="00863FD3" w:rsidP="00863FD3">
      <w:pPr>
        <w:pStyle w:val="berschrift2"/>
      </w:pPr>
      <w:r>
        <w:lastRenderedPageBreak/>
        <w:t>Ziele des Projekts und konkrete Lieferobjekte (</w:t>
      </w:r>
      <w:proofErr w:type="spellStart"/>
      <w:r>
        <w:t>Deliverables</w:t>
      </w:r>
      <w:proofErr w:type="spellEnd"/>
      <w:r w:rsidR="00B30AB9">
        <w:t xml:space="preserve">, inkl. </w:t>
      </w:r>
      <w:r w:rsidR="00841AC1">
        <w:t>Lizenzierungsart dieser</w:t>
      </w:r>
      <w: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56"/>
      </w:tblGrid>
      <w:tr w:rsidR="009E0BCC" w14:paraId="780D6CD2" w14:textId="77777777" w:rsidTr="009E0BCC">
        <w:trPr>
          <w:trHeight w:val="12686"/>
        </w:trPr>
        <w:tc>
          <w:tcPr>
            <w:tcW w:w="9456" w:type="dxa"/>
          </w:tcPr>
          <w:p w14:paraId="3449389B" w14:textId="77777777" w:rsidR="009E0BCC" w:rsidRDefault="009E0BCC" w:rsidP="009E0BCC"/>
        </w:tc>
      </w:tr>
    </w:tbl>
    <w:p w14:paraId="28F22DDC" w14:textId="0979CF10" w:rsidR="00863FD3" w:rsidRDefault="00863FD3" w:rsidP="00863FD3">
      <w:pPr>
        <w:pStyle w:val="berschrift2"/>
      </w:pPr>
      <w:r>
        <w:lastRenderedPageBreak/>
        <w:t>Vorgesehenes Vorgehen</w:t>
      </w:r>
      <w:r w:rsidR="002C1924"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56"/>
      </w:tblGrid>
      <w:tr w:rsidR="009E0BCC" w14:paraId="1BFF540E" w14:textId="77777777" w:rsidTr="009E0BCC">
        <w:trPr>
          <w:trHeight w:val="12686"/>
        </w:trPr>
        <w:tc>
          <w:tcPr>
            <w:tcW w:w="9456" w:type="dxa"/>
          </w:tcPr>
          <w:p w14:paraId="75641826" w14:textId="77777777" w:rsidR="009E0BCC" w:rsidRDefault="009E0BCC" w:rsidP="009E0BCC"/>
        </w:tc>
      </w:tr>
    </w:tbl>
    <w:p w14:paraId="3EAD90FA" w14:textId="3A77DE27" w:rsidR="00863FD3" w:rsidRDefault="00863FD3" w:rsidP="00863FD3">
      <w:pPr>
        <w:pStyle w:val="berschrift2"/>
      </w:pPr>
      <w:r>
        <w:lastRenderedPageBreak/>
        <w:t>Zeitplan und Meilensteine des Projekts</w:t>
      </w:r>
      <w:r w:rsidR="0074006F">
        <w:t xml:space="preserve"> (inkl</w:t>
      </w:r>
      <w:r w:rsidR="00841AC1">
        <w:t>.</w:t>
      </w:r>
      <w:r w:rsidR="0074006F">
        <w:t xml:space="preserve"> </w:t>
      </w:r>
      <w:r w:rsidR="00A71416">
        <w:t>Zwischenpräsentation des Projekts im BeLEARN Hub)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56"/>
      </w:tblGrid>
      <w:tr w:rsidR="009E0BCC" w14:paraId="746C5DF2" w14:textId="77777777" w:rsidTr="009E0BCC">
        <w:trPr>
          <w:trHeight w:val="12686"/>
        </w:trPr>
        <w:tc>
          <w:tcPr>
            <w:tcW w:w="9456" w:type="dxa"/>
          </w:tcPr>
          <w:p w14:paraId="2A009BF9" w14:textId="77777777" w:rsidR="009E0BCC" w:rsidRDefault="009E0BCC" w:rsidP="009E0BCC"/>
        </w:tc>
      </w:tr>
    </w:tbl>
    <w:p w14:paraId="4D69FB80" w14:textId="16A777F3" w:rsidR="00863FD3" w:rsidRDefault="00863FD3" w:rsidP="00863FD3">
      <w:pPr>
        <w:pStyle w:val="berschrift2"/>
      </w:pPr>
      <w:r>
        <w:lastRenderedPageBreak/>
        <w:t>Translationale Aspekte, Verstetigung und Nutzen des Projekts nach Abschluss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56"/>
      </w:tblGrid>
      <w:tr w:rsidR="009E0BCC" w14:paraId="298DB25D" w14:textId="77777777" w:rsidTr="009E0BCC">
        <w:trPr>
          <w:trHeight w:val="12685"/>
        </w:trPr>
        <w:tc>
          <w:tcPr>
            <w:tcW w:w="9456" w:type="dxa"/>
          </w:tcPr>
          <w:p w14:paraId="3BD305AE" w14:textId="77777777" w:rsidR="009E0BCC" w:rsidRDefault="009E0BCC" w:rsidP="009E0BCC"/>
        </w:tc>
      </w:tr>
    </w:tbl>
    <w:p w14:paraId="12662FBE" w14:textId="3A2D89B6" w:rsidR="00863FD3" w:rsidRDefault="00863FD3" w:rsidP="00863FD3">
      <w:pPr>
        <w:pStyle w:val="berschrift1"/>
      </w:pPr>
      <w:r>
        <w:lastRenderedPageBreak/>
        <w:t>Angaben der angefragten Kooperationspartner und Formen der Zusammenarbeit</w:t>
      </w:r>
    </w:p>
    <w:p w14:paraId="0008ECD4" w14:textId="13AAC4C8" w:rsidR="00863FD3" w:rsidRDefault="00863FD3" w:rsidP="00863FD3">
      <w:pPr>
        <w:pStyle w:val="berschrift2"/>
      </w:pPr>
      <w:r>
        <w:t>Kooperationspartner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56"/>
      </w:tblGrid>
      <w:tr w:rsidR="009E0BCC" w14:paraId="5446CB19" w14:textId="77777777" w:rsidTr="009E0BCC">
        <w:trPr>
          <w:trHeight w:val="4408"/>
        </w:trPr>
        <w:tc>
          <w:tcPr>
            <w:tcW w:w="9456" w:type="dxa"/>
          </w:tcPr>
          <w:p w14:paraId="798DE994" w14:textId="77777777" w:rsidR="009E0BCC" w:rsidRDefault="009E0BCC" w:rsidP="009E0BCC"/>
        </w:tc>
      </w:tr>
    </w:tbl>
    <w:p w14:paraId="275DCA29" w14:textId="3DCE565F" w:rsidR="00863FD3" w:rsidRDefault="00863FD3" w:rsidP="00863FD3">
      <w:pPr>
        <w:pStyle w:val="berschrift2"/>
      </w:pPr>
      <w:r>
        <w:lastRenderedPageBreak/>
        <w:t xml:space="preserve">Formen der Zusammenarbeit mit den Kooperationspartner </w:t>
      </w:r>
      <w:r w:rsidR="00621A36">
        <w:t>(</w:t>
      </w:r>
      <w:r>
        <w:t xml:space="preserve">inkl. Letter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Intent</w:t>
      </w:r>
      <w:proofErr w:type="spellEnd"/>
      <w:r w:rsidR="00621A36">
        <w:t xml:space="preserve"> und Arbeit</w:t>
      </w:r>
      <w:r w:rsidR="004D41BC">
        <w:t xml:space="preserve">/ geplante Präsenzen </w:t>
      </w:r>
      <w:r w:rsidR="00621A36">
        <w:t xml:space="preserve">im </w:t>
      </w:r>
      <w:r w:rsidR="00621A36">
        <w:t>BeLEARN Hub)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56"/>
      </w:tblGrid>
      <w:tr w:rsidR="009E0BCC" w14:paraId="1F35FF4F" w14:textId="77777777" w:rsidTr="009E0BCC">
        <w:trPr>
          <w:trHeight w:val="6522"/>
        </w:trPr>
        <w:tc>
          <w:tcPr>
            <w:tcW w:w="9456" w:type="dxa"/>
          </w:tcPr>
          <w:p w14:paraId="55BF192F" w14:textId="77777777" w:rsidR="009E0BCC" w:rsidRDefault="009E0BCC" w:rsidP="009E0BCC"/>
        </w:tc>
      </w:tr>
    </w:tbl>
    <w:p w14:paraId="406D33D4" w14:textId="77777777" w:rsidR="009E0BCC" w:rsidRPr="009E0BCC" w:rsidRDefault="009E0BCC" w:rsidP="009E0BCC"/>
    <w:p w14:paraId="67554F08" w14:textId="15D5689C" w:rsidR="00863FD3" w:rsidRDefault="00863FD3" w:rsidP="00863FD3">
      <w:pPr>
        <w:pStyle w:val="berschrift1"/>
      </w:pPr>
      <w:r>
        <w:t>Einwerbung von Drittmitteln: Institution und anvisierter Förderbetrag</w:t>
      </w:r>
    </w:p>
    <w:p w14:paraId="371ADC4C" w14:textId="21FE3C8D" w:rsidR="00863FD3" w:rsidRDefault="00863FD3" w:rsidP="00863FD3">
      <w:r>
        <w:t>Drittmittel: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56"/>
      </w:tblGrid>
      <w:tr w:rsidR="009E0BCC" w14:paraId="68B04556" w14:textId="77777777" w:rsidTr="009E0BCC">
        <w:trPr>
          <w:trHeight w:val="4200"/>
        </w:trPr>
        <w:tc>
          <w:tcPr>
            <w:tcW w:w="9456" w:type="dxa"/>
          </w:tcPr>
          <w:p w14:paraId="6578DC82" w14:textId="77777777" w:rsidR="009E0BCC" w:rsidRDefault="009E0BCC" w:rsidP="00863FD3"/>
        </w:tc>
      </w:tr>
    </w:tbl>
    <w:p w14:paraId="3165A366" w14:textId="77777777" w:rsidR="009E0BCC" w:rsidRDefault="009E0BCC" w:rsidP="00863FD3"/>
    <w:p w14:paraId="0A7CAE1F" w14:textId="2B652383" w:rsidR="00863FD3" w:rsidRDefault="00863FD3" w:rsidP="00863FD3">
      <w:r>
        <w:t>Förderbetrag</w:t>
      </w:r>
      <w:r w:rsidR="009E0BCC"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56"/>
      </w:tblGrid>
      <w:tr w:rsidR="009E0BCC" w14:paraId="49A7F067" w14:textId="77777777" w:rsidTr="009E0BCC">
        <w:trPr>
          <w:trHeight w:val="6590"/>
        </w:trPr>
        <w:tc>
          <w:tcPr>
            <w:tcW w:w="9456" w:type="dxa"/>
          </w:tcPr>
          <w:p w14:paraId="14E5A998" w14:textId="77777777" w:rsidR="009E0BCC" w:rsidRDefault="009E0BCC" w:rsidP="00863FD3"/>
        </w:tc>
      </w:tr>
    </w:tbl>
    <w:p w14:paraId="69CAF20E" w14:textId="28E1F8B0" w:rsidR="00863FD3" w:rsidRDefault="00863FD3" w:rsidP="009E0BCC">
      <w:pPr>
        <w:pStyle w:val="berschrift1"/>
      </w:pPr>
      <w:r>
        <w:t>Kosten des Projekts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73"/>
        <w:gridCol w:w="7683"/>
      </w:tblGrid>
      <w:tr w:rsidR="009E0BCC" w:rsidRPr="009E0BCC" w14:paraId="64F0D83B" w14:textId="77777777" w:rsidTr="009E0BCC">
        <w:trPr>
          <w:trHeight w:val="510"/>
        </w:trPr>
        <w:tc>
          <w:tcPr>
            <w:tcW w:w="1773" w:type="dxa"/>
          </w:tcPr>
          <w:p w14:paraId="4D774BD1" w14:textId="77777777" w:rsidR="009E0BCC" w:rsidRPr="009E0BCC" w:rsidRDefault="009E0BCC" w:rsidP="00CE2399">
            <w:pPr>
              <w:tabs>
                <w:tab w:val="clear" w:pos="5387"/>
              </w:tabs>
            </w:pPr>
            <w:r w:rsidRPr="009E0BCC">
              <w:t>Sachkosten:</w:t>
            </w:r>
          </w:p>
        </w:tc>
        <w:tc>
          <w:tcPr>
            <w:tcW w:w="7683" w:type="dxa"/>
          </w:tcPr>
          <w:p w14:paraId="74A47A32" w14:textId="77777777" w:rsidR="009E0BCC" w:rsidRPr="009E0BCC" w:rsidRDefault="009E0BCC" w:rsidP="00CE2399">
            <w:pPr>
              <w:tabs>
                <w:tab w:val="clear" w:pos="5387"/>
              </w:tabs>
            </w:pPr>
          </w:p>
        </w:tc>
      </w:tr>
      <w:tr w:rsidR="009E0BCC" w:rsidRPr="009E0BCC" w14:paraId="7171A2B9" w14:textId="77777777" w:rsidTr="009E0BCC">
        <w:trPr>
          <w:trHeight w:val="510"/>
        </w:trPr>
        <w:tc>
          <w:tcPr>
            <w:tcW w:w="1773" w:type="dxa"/>
          </w:tcPr>
          <w:p w14:paraId="06A44A3F" w14:textId="77777777" w:rsidR="009E0BCC" w:rsidRPr="009E0BCC" w:rsidRDefault="009E0BCC" w:rsidP="00CE2399">
            <w:pPr>
              <w:tabs>
                <w:tab w:val="clear" w:pos="5387"/>
              </w:tabs>
            </w:pPr>
            <w:r w:rsidRPr="009E0BCC">
              <w:t>Personalkosten:</w:t>
            </w:r>
          </w:p>
        </w:tc>
        <w:tc>
          <w:tcPr>
            <w:tcW w:w="7683" w:type="dxa"/>
          </w:tcPr>
          <w:p w14:paraId="67C0FB32" w14:textId="77777777" w:rsidR="009E0BCC" w:rsidRPr="009E0BCC" w:rsidRDefault="009E0BCC" w:rsidP="00CE2399">
            <w:pPr>
              <w:tabs>
                <w:tab w:val="clear" w:pos="5387"/>
              </w:tabs>
            </w:pPr>
          </w:p>
        </w:tc>
      </w:tr>
      <w:tr w:rsidR="009E0BCC" w:rsidRPr="009E0BCC" w14:paraId="54FC91A4" w14:textId="77777777" w:rsidTr="009E0BCC">
        <w:trPr>
          <w:trHeight w:val="510"/>
        </w:trPr>
        <w:tc>
          <w:tcPr>
            <w:tcW w:w="1773" w:type="dxa"/>
          </w:tcPr>
          <w:p w14:paraId="2F7C9330" w14:textId="77777777" w:rsidR="009E0BCC" w:rsidRPr="009E0BCC" w:rsidRDefault="009E0BCC" w:rsidP="00CE2399">
            <w:pPr>
              <w:tabs>
                <w:tab w:val="clear" w:pos="5387"/>
              </w:tabs>
            </w:pPr>
            <w:r w:rsidRPr="009E0BCC">
              <w:t>Totalkosten</w:t>
            </w:r>
          </w:p>
        </w:tc>
        <w:tc>
          <w:tcPr>
            <w:tcW w:w="7683" w:type="dxa"/>
          </w:tcPr>
          <w:p w14:paraId="59275534" w14:textId="77777777" w:rsidR="009E0BCC" w:rsidRPr="009E0BCC" w:rsidRDefault="009E0BCC" w:rsidP="00CE2399">
            <w:pPr>
              <w:tabs>
                <w:tab w:val="clear" w:pos="5387"/>
              </w:tabs>
            </w:pPr>
          </w:p>
        </w:tc>
      </w:tr>
    </w:tbl>
    <w:p w14:paraId="7F62D081" w14:textId="0B237CE5" w:rsidR="009E0BCC" w:rsidRDefault="009E0BCC" w:rsidP="00863FD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56"/>
      </w:tblGrid>
      <w:tr w:rsidR="009E0BCC" w14:paraId="7B124321" w14:textId="77777777" w:rsidTr="009E0BCC">
        <w:trPr>
          <w:trHeight w:val="10686"/>
        </w:trPr>
        <w:tc>
          <w:tcPr>
            <w:tcW w:w="9456" w:type="dxa"/>
          </w:tcPr>
          <w:p w14:paraId="6D2D39E0" w14:textId="77777777" w:rsidR="009E0BCC" w:rsidRDefault="009E0BCC" w:rsidP="00863FD3"/>
        </w:tc>
      </w:tr>
    </w:tbl>
    <w:p w14:paraId="09C9AC9D" w14:textId="2C045B34" w:rsidR="00863FD3" w:rsidRDefault="00863FD3" w:rsidP="00863FD3">
      <w:pPr>
        <w:pStyle w:val="berschrift1"/>
      </w:pPr>
      <w:r>
        <w:lastRenderedPageBreak/>
        <w:t>Interne Unterstützung der Idee/Skizze durch die Vorgesetzten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56"/>
      </w:tblGrid>
      <w:tr w:rsidR="009E0BCC" w14:paraId="5D994A3C" w14:textId="77777777" w:rsidTr="009E0BCC">
        <w:trPr>
          <w:trHeight w:val="12178"/>
        </w:trPr>
        <w:tc>
          <w:tcPr>
            <w:tcW w:w="9456" w:type="dxa"/>
          </w:tcPr>
          <w:p w14:paraId="600C9411" w14:textId="77777777" w:rsidR="009E0BCC" w:rsidRDefault="009E0BCC" w:rsidP="00863FD3"/>
        </w:tc>
      </w:tr>
    </w:tbl>
    <w:p w14:paraId="0EA98EA5" w14:textId="77777777" w:rsidR="00850A53" w:rsidRPr="00850A53" w:rsidRDefault="00850A53" w:rsidP="009E0BCC"/>
    <w:sectPr w:rsidR="00850A53" w:rsidRPr="00850A53" w:rsidSect="00495E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495" w:right="1004" w:bottom="1077" w:left="1446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7435B" w14:textId="77777777" w:rsidR="00344658" w:rsidRDefault="00344658" w:rsidP="00DD29EF">
      <w:pPr>
        <w:spacing w:line="240" w:lineRule="auto"/>
      </w:pPr>
      <w:r>
        <w:separator/>
      </w:r>
    </w:p>
  </w:endnote>
  <w:endnote w:type="continuationSeparator" w:id="0">
    <w:p w14:paraId="0589433A" w14:textId="77777777" w:rsidR="00344658" w:rsidRDefault="00344658" w:rsidP="00DD29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ryant Pro Regular Alternate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4C0BB" w14:textId="77777777" w:rsidR="00B25A35" w:rsidRDefault="00B25A35">
    <w:pPr>
      <w:pStyle w:val="Fuzeile"/>
    </w:pPr>
  </w:p>
  <w:p w14:paraId="61306077" w14:textId="77777777" w:rsidR="007518E7" w:rsidRDefault="007518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13115" w14:textId="77777777" w:rsidR="00F42C19" w:rsidRPr="00344658" w:rsidRDefault="00F42C19" w:rsidP="00F42C19">
    <w:pPr>
      <w:pStyle w:val="Fuzeile"/>
      <w:tabs>
        <w:tab w:val="clear" w:pos="9072"/>
        <w:tab w:val="right" w:pos="9456"/>
      </w:tabs>
      <w:rPr>
        <w:sz w:val="16"/>
        <w:lang w:val="fr-CH"/>
      </w:rPr>
    </w:pPr>
    <w:r w:rsidRPr="00344658">
      <w:rPr>
        <w:color w:val="697D91"/>
        <w:sz w:val="16"/>
        <w:lang w:val="fr-CH"/>
      </w:rPr>
      <w:t xml:space="preserve">Berner </w:t>
    </w:r>
    <w:proofErr w:type="spellStart"/>
    <w:r w:rsidRPr="00344658">
      <w:rPr>
        <w:color w:val="697D91"/>
        <w:sz w:val="16"/>
        <w:lang w:val="fr-CH"/>
      </w:rPr>
      <w:t>Fachhochschule</w:t>
    </w:r>
    <w:proofErr w:type="spellEnd"/>
    <w:r w:rsidRPr="00344658">
      <w:rPr>
        <w:color w:val="697D91"/>
        <w:sz w:val="16"/>
        <w:lang w:val="fr-CH"/>
      </w:rPr>
      <w:t xml:space="preserve"> | </w:t>
    </w:r>
    <w:r w:rsidRPr="00B25A35">
      <w:rPr>
        <w:color w:val="697D91"/>
        <w:sz w:val="16"/>
        <w:lang w:val="fr-CH"/>
      </w:rPr>
      <w:t>Haute école spécialisée bernoise</w:t>
    </w:r>
    <w:r w:rsidRPr="00344658">
      <w:rPr>
        <w:color w:val="697D91"/>
        <w:sz w:val="16"/>
        <w:lang w:val="fr-CH"/>
      </w:rPr>
      <w:t xml:space="preserve"> | Bern </w:t>
    </w:r>
    <w:proofErr w:type="spellStart"/>
    <w:r w:rsidRPr="00344658">
      <w:rPr>
        <w:color w:val="697D91"/>
        <w:sz w:val="16"/>
        <w:lang w:val="fr-CH"/>
      </w:rPr>
      <w:t>University</w:t>
    </w:r>
    <w:proofErr w:type="spellEnd"/>
    <w:r w:rsidRPr="00344658">
      <w:rPr>
        <w:color w:val="697D91"/>
        <w:sz w:val="16"/>
        <w:lang w:val="fr-CH"/>
      </w:rPr>
      <w:t xml:space="preserve"> of </w:t>
    </w:r>
    <w:proofErr w:type="spellStart"/>
    <w:r w:rsidRPr="00344658">
      <w:rPr>
        <w:color w:val="697D91"/>
        <w:sz w:val="16"/>
        <w:lang w:val="fr-CH"/>
      </w:rPr>
      <w:t>Applied</w:t>
    </w:r>
    <w:proofErr w:type="spellEnd"/>
    <w:r w:rsidRPr="00344658">
      <w:rPr>
        <w:color w:val="697D91"/>
        <w:sz w:val="16"/>
        <w:lang w:val="fr-CH"/>
      </w:rPr>
      <w:t xml:space="preserve"> Sciences</w:t>
    </w:r>
    <w:r w:rsidRPr="00344658">
      <w:rPr>
        <w:color w:val="697D91"/>
        <w:sz w:val="16"/>
        <w:lang w:val="fr-CH"/>
      </w:rPr>
      <w:tab/>
      <w:t xml:space="preserve">Seite </w:t>
    </w:r>
    <w:r w:rsidRPr="00B25A35">
      <w:rPr>
        <w:color w:val="697D91"/>
        <w:sz w:val="16"/>
      </w:rPr>
      <w:fldChar w:fldCharType="begin"/>
    </w:r>
    <w:r w:rsidRPr="00344658">
      <w:rPr>
        <w:color w:val="697D91"/>
        <w:sz w:val="16"/>
        <w:lang w:val="fr-CH"/>
      </w:rPr>
      <w:instrText xml:space="preserve"> PAGE   \* MERGEFORMAT </w:instrText>
    </w:r>
    <w:r w:rsidRPr="00B25A35">
      <w:rPr>
        <w:color w:val="697D91"/>
        <w:sz w:val="16"/>
      </w:rPr>
      <w:fldChar w:fldCharType="separate"/>
    </w:r>
    <w:r w:rsidR="00B25A35" w:rsidRPr="00344658">
      <w:rPr>
        <w:noProof/>
        <w:color w:val="697D91"/>
        <w:sz w:val="16"/>
        <w:lang w:val="fr-CH"/>
      </w:rPr>
      <w:t>1</w:t>
    </w:r>
    <w:r w:rsidRPr="00B25A35">
      <w:rPr>
        <w:color w:val="697D91"/>
        <w:sz w:val="16"/>
      </w:rPr>
      <w:fldChar w:fldCharType="end"/>
    </w:r>
  </w:p>
  <w:p w14:paraId="627E084A" w14:textId="77777777" w:rsidR="007518E7" w:rsidRPr="00344658" w:rsidRDefault="007518E7">
    <w:pPr>
      <w:rPr>
        <w:lang w:val="fr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2A428" w14:textId="77777777" w:rsidR="00B25A35" w:rsidRDefault="00B25A3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32CC0" w14:textId="77777777" w:rsidR="00344658" w:rsidRDefault="00344658" w:rsidP="00DD29EF">
      <w:pPr>
        <w:spacing w:line="240" w:lineRule="auto"/>
      </w:pPr>
      <w:r>
        <w:separator/>
      </w:r>
    </w:p>
  </w:footnote>
  <w:footnote w:type="continuationSeparator" w:id="0">
    <w:p w14:paraId="70D3281F" w14:textId="77777777" w:rsidR="00344658" w:rsidRDefault="00344658" w:rsidP="00DD29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CD565" w14:textId="77777777" w:rsidR="00B25A35" w:rsidRDefault="00B25A35">
    <w:pPr>
      <w:pStyle w:val="Kopfzeile"/>
    </w:pPr>
  </w:p>
  <w:p w14:paraId="11076933" w14:textId="77777777" w:rsidR="007518E7" w:rsidRDefault="007518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55C87" w14:textId="77777777" w:rsidR="00DD29EF" w:rsidRDefault="00DD29EF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1312" behindDoc="0" locked="1" layoutInCell="1" allowOverlap="1" wp14:anchorId="017E57E5" wp14:editId="66FE98C6">
          <wp:simplePos x="0" y="0"/>
          <wp:positionH relativeFrom="page">
            <wp:posOffset>875030</wp:posOffset>
          </wp:positionH>
          <wp:positionV relativeFrom="page">
            <wp:posOffset>417830</wp:posOffset>
          </wp:positionV>
          <wp:extent cx="511200" cy="756000"/>
          <wp:effectExtent l="0" t="0" r="0" b="6350"/>
          <wp:wrapNone/>
          <wp:docPr id="3" name="logo_sw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sw_1" hidden="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2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9264" behindDoc="0" locked="1" layoutInCell="1" allowOverlap="1" wp14:anchorId="5037C0B1" wp14:editId="05E826AA">
          <wp:simplePos x="0" y="0"/>
          <wp:positionH relativeFrom="page">
            <wp:posOffset>875030</wp:posOffset>
          </wp:positionH>
          <wp:positionV relativeFrom="page">
            <wp:posOffset>417830</wp:posOffset>
          </wp:positionV>
          <wp:extent cx="511200" cy="756000"/>
          <wp:effectExtent l="0" t="0" r="0" b="6350"/>
          <wp:wrapNone/>
          <wp:docPr id="7" name="logo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rgb_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2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BDD2F9" w14:textId="77777777" w:rsidR="007518E7" w:rsidRDefault="007518E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4A2CC" w14:textId="77777777" w:rsidR="00B25A35" w:rsidRDefault="00B25A3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420C28F0"/>
    <w:lvl w:ilvl="0">
      <w:start w:val="1"/>
      <w:numFmt w:val="bullet"/>
      <w:pStyle w:val="Aufzhlungszeichen5"/>
      <w:lvlText w:val="–"/>
      <w:lvlJc w:val="left"/>
      <w:pPr>
        <w:tabs>
          <w:tab w:val="num" w:pos="1247"/>
        </w:tabs>
        <w:ind w:left="1247" w:hanging="226"/>
      </w:pPr>
      <w:rPr>
        <w:rFonts w:ascii="Bryant Pro Regular Alternate" w:hAnsi="Bryant Pro Regular Alternate" w:hint="default"/>
      </w:rPr>
    </w:lvl>
  </w:abstractNum>
  <w:abstractNum w:abstractNumId="1" w15:restartNumberingAfterBreak="0">
    <w:nsid w:val="FFFFFF81"/>
    <w:multiLevelType w:val="singleLevel"/>
    <w:tmpl w:val="B24EE49A"/>
    <w:lvl w:ilvl="0">
      <w:start w:val="1"/>
      <w:numFmt w:val="bullet"/>
      <w:pStyle w:val="Aufzhlungszeichen4"/>
      <w:lvlText w:val="–"/>
      <w:lvlJc w:val="left"/>
      <w:pPr>
        <w:tabs>
          <w:tab w:val="num" w:pos="1021"/>
        </w:tabs>
        <w:ind w:left="1021" w:hanging="227"/>
      </w:pPr>
      <w:rPr>
        <w:rFonts w:ascii="Bryant Pro Regular Alternate" w:hAnsi="Bryant Pro Regular Alternate" w:hint="default"/>
      </w:rPr>
    </w:lvl>
  </w:abstractNum>
  <w:abstractNum w:abstractNumId="2" w15:restartNumberingAfterBreak="0">
    <w:nsid w:val="FFFFFF82"/>
    <w:multiLevelType w:val="singleLevel"/>
    <w:tmpl w:val="C31E0340"/>
    <w:lvl w:ilvl="0">
      <w:start w:val="1"/>
      <w:numFmt w:val="bullet"/>
      <w:pStyle w:val="Aufzhlungszeichen3"/>
      <w:lvlText w:val="–"/>
      <w:lvlJc w:val="left"/>
      <w:pPr>
        <w:tabs>
          <w:tab w:val="num" w:pos="794"/>
        </w:tabs>
        <w:ind w:left="794" w:hanging="228"/>
      </w:pPr>
      <w:rPr>
        <w:rFonts w:ascii="Bryant Pro Regular Alternate" w:hAnsi="Bryant Pro Regular Alternate" w:hint="default"/>
      </w:rPr>
    </w:lvl>
  </w:abstractNum>
  <w:abstractNum w:abstractNumId="3" w15:restartNumberingAfterBreak="0">
    <w:nsid w:val="FFFFFF83"/>
    <w:multiLevelType w:val="singleLevel"/>
    <w:tmpl w:val="364686D8"/>
    <w:lvl w:ilvl="0">
      <w:start w:val="1"/>
      <w:numFmt w:val="bullet"/>
      <w:pStyle w:val="Aufzhlungszeichen2"/>
      <w:lvlText w:val="–"/>
      <w:lvlJc w:val="left"/>
      <w:pPr>
        <w:tabs>
          <w:tab w:val="num" w:pos="567"/>
        </w:tabs>
        <w:ind w:left="567" w:hanging="227"/>
      </w:pPr>
      <w:rPr>
        <w:rFonts w:ascii="Bryant Pro Regular Alternate" w:hAnsi="Bryant Pro Regular Alternate" w:hint="default"/>
      </w:rPr>
    </w:lvl>
  </w:abstractNum>
  <w:abstractNum w:abstractNumId="4" w15:restartNumberingAfterBreak="0">
    <w:nsid w:val="FFFFFF89"/>
    <w:multiLevelType w:val="singleLevel"/>
    <w:tmpl w:val="33BADBA0"/>
    <w:lvl w:ilvl="0">
      <w:start w:val="1"/>
      <w:numFmt w:val="bullet"/>
      <w:pStyle w:val="Aufzhlungszeichen"/>
      <w:lvlText w:val="–"/>
      <w:lvlJc w:val="left"/>
      <w:pPr>
        <w:tabs>
          <w:tab w:val="num" w:pos="284"/>
        </w:tabs>
        <w:ind w:left="284" w:hanging="284"/>
      </w:pPr>
      <w:rPr>
        <w:rFonts w:ascii="Bryant Pro Regular Alternate" w:hAnsi="Bryant Pro Regular Alternate" w:hint="default"/>
      </w:rPr>
    </w:lvl>
  </w:abstractNum>
  <w:abstractNum w:abstractNumId="5" w15:restartNumberingAfterBreak="0">
    <w:nsid w:val="27A80646"/>
    <w:multiLevelType w:val="multilevel"/>
    <w:tmpl w:val="74623C70"/>
    <w:lvl w:ilvl="0">
      <w:start w:val="1"/>
      <w:numFmt w:val="decimal"/>
      <w:pStyle w:val="berschrift1"/>
      <w:lvlText w:val="%1"/>
      <w:lvlJc w:val="left"/>
      <w:pPr>
        <w:ind w:left="360" w:hanging="360"/>
      </w:pPr>
      <w:rPr>
        <w:rFonts w:hint="default"/>
        <w:b w:val="0"/>
        <w:i w:val="0"/>
        <w:vanish w:val="0"/>
        <w:color w:val="auto"/>
        <w:sz w:val="28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6" w15:restartNumberingAfterBreak="0">
    <w:nsid w:val="3C3F7338"/>
    <w:multiLevelType w:val="multilevel"/>
    <w:tmpl w:val="7682CBCE"/>
    <w:lvl w:ilvl="0">
      <w:start w:val="1"/>
      <w:numFmt w:val="decimal"/>
      <w:pStyle w:val="Nummerierung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67" w:hanging="22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94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"/>
        </w:tabs>
        <w:ind w:left="453" w:hanging="453"/>
      </w:pPr>
      <w:rPr>
        <w:rFonts w:hint="default"/>
      </w:rPr>
    </w:lvl>
  </w:abstractNum>
  <w:num w:numId="1" w16cid:durableId="1691107968">
    <w:abstractNumId w:val="4"/>
  </w:num>
  <w:num w:numId="2" w16cid:durableId="1698853255">
    <w:abstractNumId w:val="4"/>
  </w:num>
  <w:num w:numId="3" w16cid:durableId="1889563951">
    <w:abstractNumId w:val="3"/>
  </w:num>
  <w:num w:numId="4" w16cid:durableId="1092971083">
    <w:abstractNumId w:val="3"/>
  </w:num>
  <w:num w:numId="5" w16cid:durableId="914902020">
    <w:abstractNumId w:val="2"/>
  </w:num>
  <w:num w:numId="6" w16cid:durableId="2069453857">
    <w:abstractNumId w:val="2"/>
  </w:num>
  <w:num w:numId="7" w16cid:durableId="1388190914">
    <w:abstractNumId w:val="1"/>
  </w:num>
  <w:num w:numId="8" w16cid:durableId="1030448707">
    <w:abstractNumId w:val="1"/>
  </w:num>
  <w:num w:numId="9" w16cid:durableId="2001619439">
    <w:abstractNumId w:val="0"/>
  </w:num>
  <w:num w:numId="10" w16cid:durableId="1358191078">
    <w:abstractNumId w:val="0"/>
  </w:num>
  <w:num w:numId="11" w16cid:durableId="1124077643">
    <w:abstractNumId w:val="6"/>
  </w:num>
  <w:num w:numId="12" w16cid:durableId="452335071">
    <w:abstractNumId w:val="5"/>
  </w:num>
  <w:num w:numId="13" w16cid:durableId="1518234422">
    <w:abstractNumId w:val="5"/>
  </w:num>
  <w:num w:numId="14" w16cid:durableId="436604584">
    <w:abstractNumId w:val="5"/>
  </w:num>
  <w:num w:numId="15" w16cid:durableId="879244832">
    <w:abstractNumId w:val="5"/>
  </w:num>
  <w:num w:numId="16" w16cid:durableId="1090544524">
    <w:abstractNumId w:val="5"/>
  </w:num>
  <w:num w:numId="17" w16cid:durableId="1103913224">
    <w:abstractNumId w:val="4"/>
  </w:num>
  <w:num w:numId="18" w16cid:durableId="927157298">
    <w:abstractNumId w:val="6"/>
  </w:num>
  <w:num w:numId="19" w16cid:durableId="950937860">
    <w:abstractNumId w:val="5"/>
  </w:num>
  <w:num w:numId="20" w16cid:durableId="994995684">
    <w:abstractNumId w:val="5"/>
  </w:num>
  <w:num w:numId="21" w16cid:durableId="275529111">
    <w:abstractNumId w:val="5"/>
  </w:num>
  <w:num w:numId="22" w16cid:durableId="20208840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658"/>
    <w:rsid w:val="00072122"/>
    <w:rsid w:val="00171DD7"/>
    <w:rsid w:val="001F3702"/>
    <w:rsid w:val="00204C5E"/>
    <w:rsid w:val="002C1924"/>
    <w:rsid w:val="00312DFB"/>
    <w:rsid w:val="00344658"/>
    <w:rsid w:val="00344B56"/>
    <w:rsid w:val="0035452A"/>
    <w:rsid w:val="003E7A2B"/>
    <w:rsid w:val="00477A0A"/>
    <w:rsid w:val="00495E4E"/>
    <w:rsid w:val="004D41BC"/>
    <w:rsid w:val="00524383"/>
    <w:rsid w:val="00621A36"/>
    <w:rsid w:val="006E609B"/>
    <w:rsid w:val="007358A7"/>
    <w:rsid w:val="0074006F"/>
    <w:rsid w:val="007461ED"/>
    <w:rsid w:val="007518E7"/>
    <w:rsid w:val="00841AC1"/>
    <w:rsid w:val="00850A53"/>
    <w:rsid w:val="00863FD3"/>
    <w:rsid w:val="00871E68"/>
    <w:rsid w:val="009632BE"/>
    <w:rsid w:val="009E0BCC"/>
    <w:rsid w:val="00A71416"/>
    <w:rsid w:val="00AC19C6"/>
    <w:rsid w:val="00B10700"/>
    <w:rsid w:val="00B1690C"/>
    <w:rsid w:val="00B25A35"/>
    <w:rsid w:val="00B30AB9"/>
    <w:rsid w:val="00BA722D"/>
    <w:rsid w:val="00D0441E"/>
    <w:rsid w:val="00D53CDB"/>
    <w:rsid w:val="00D6241F"/>
    <w:rsid w:val="00DD17BA"/>
    <w:rsid w:val="00DD29EF"/>
    <w:rsid w:val="00DE1BD9"/>
    <w:rsid w:val="00EC440E"/>
    <w:rsid w:val="00F42C19"/>
    <w:rsid w:val="00F5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19A59A2"/>
  <w15:chartTrackingRefBased/>
  <w15:docId w15:val="{58C00D28-6EC6-49AC-86A7-680F7C3ED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Lucida Sans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0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1E68"/>
    <w:pPr>
      <w:tabs>
        <w:tab w:val="left" w:pos="5387"/>
      </w:tabs>
      <w:spacing w:after="0" w:line="244" w:lineRule="atLeast"/>
    </w:pPr>
    <w:rPr>
      <w:rFonts w:eastAsiaTheme="minorHAnsi"/>
      <w:sz w:val="19"/>
      <w:szCs w:val="20"/>
    </w:rPr>
  </w:style>
  <w:style w:type="paragraph" w:styleId="berschrift1">
    <w:name w:val="heading 1"/>
    <w:basedOn w:val="Standard"/>
    <w:next w:val="Standard"/>
    <w:link w:val="berschrift1Zchn"/>
    <w:uiPriority w:val="2"/>
    <w:qFormat/>
    <w:rsid w:val="00072122"/>
    <w:pPr>
      <w:keepNext/>
      <w:keepLines/>
      <w:numPr>
        <w:numId w:val="22"/>
      </w:numPr>
      <w:tabs>
        <w:tab w:val="clear" w:pos="5387"/>
        <w:tab w:val="left" w:pos="340"/>
        <w:tab w:val="left" w:pos="567"/>
        <w:tab w:val="left" w:pos="794"/>
      </w:tabs>
      <w:spacing w:before="360" w:after="240" w:line="336" w:lineRule="atLeast"/>
      <w:ind w:left="340" w:hanging="340"/>
      <w:outlineLvl w:val="0"/>
    </w:pPr>
    <w:rPr>
      <w:rFonts w:asciiTheme="majorHAnsi" w:eastAsia="Times New Roman" w:hAnsiTheme="majorHAnsi" w:cs="Times New Roman"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2"/>
    <w:qFormat/>
    <w:rsid w:val="00871E68"/>
    <w:pPr>
      <w:keepNext/>
      <w:keepLines/>
      <w:numPr>
        <w:ilvl w:val="1"/>
        <w:numId w:val="22"/>
      </w:numPr>
      <w:tabs>
        <w:tab w:val="clear" w:pos="5387"/>
        <w:tab w:val="left" w:pos="567"/>
        <w:tab w:val="left" w:pos="794"/>
      </w:tabs>
      <w:spacing w:before="360" w:after="120"/>
      <w:outlineLvl w:val="1"/>
    </w:pPr>
    <w:rPr>
      <w:rFonts w:asciiTheme="majorHAnsi" w:eastAsia="Times New Roman" w:hAnsiTheme="majorHAnsi" w:cs="Times New Roman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2"/>
    <w:qFormat/>
    <w:rsid w:val="00871E68"/>
    <w:pPr>
      <w:keepNext/>
      <w:numPr>
        <w:ilvl w:val="2"/>
        <w:numId w:val="22"/>
      </w:numPr>
      <w:tabs>
        <w:tab w:val="clear" w:pos="5387"/>
      </w:tabs>
      <w:outlineLvl w:val="2"/>
    </w:pPr>
    <w:rPr>
      <w:rFonts w:asciiTheme="majorHAnsi" w:eastAsia="Lucida Sans" w:hAnsiTheme="majorHAnsi" w:cs="Arial"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2"/>
    <w:qFormat/>
    <w:rsid w:val="00871E68"/>
    <w:pPr>
      <w:keepNext/>
      <w:numPr>
        <w:ilvl w:val="3"/>
        <w:numId w:val="22"/>
      </w:numPr>
      <w:tabs>
        <w:tab w:val="clear" w:pos="5387"/>
      </w:tabs>
      <w:outlineLvl w:val="3"/>
    </w:pPr>
    <w:rPr>
      <w:rFonts w:asciiTheme="majorHAnsi" w:eastAsia="Lucida Sans" w:hAnsiTheme="majorHAnsi" w:cs="Times New Roman"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2"/>
    <w:rsid w:val="00477A0A"/>
    <w:pPr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uiPriority w:val="2"/>
    <w:rsid w:val="00477A0A"/>
    <w:pPr>
      <w:outlineLvl w:val="5"/>
    </w:pPr>
    <w:rPr>
      <w:rFonts w:cs="Lucida Sans"/>
      <w:bCs/>
      <w:szCs w:val="19"/>
    </w:rPr>
  </w:style>
  <w:style w:type="paragraph" w:styleId="berschrift7">
    <w:name w:val="heading 7"/>
    <w:basedOn w:val="Standard"/>
    <w:next w:val="Standard"/>
    <w:link w:val="berschrift7Zchn"/>
    <w:uiPriority w:val="2"/>
    <w:semiHidden/>
    <w:qFormat/>
    <w:rsid w:val="00477A0A"/>
    <w:pPr>
      <w:outlineLvl w:val="6"/>
    </w:pPr>
    <w:rPr>
      <w:rFonts w:cs="Lucida Sans"/>
      <w:szCs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uiPriority w:val="99"/>
    <w:unhideWhenUsed/>
    <w:rsid w:val="00477A0A"/>
    <w:pPr>
      <w:pBdr>
        <w:bottom w:val="single" w:sz="8" w:space="1" w:color="C8C8C8"/>
        <w:between w:val="single" w:sz="8" w:space="1" w:color="C8C8C8"/>
      </w:pBdr>
    </w:pPr>
  </w:style>
  <w:style w:type="paragraph" w:customStyle="1" w:styleId="Absenderzeile">
    <w:name w:val="Absenderzeile"/>
    <w:basedOn w:val="Standard"/>
    <w:rsid w:val="00871E68"/>
    <w:pPr>
      <w:spacing w:line="240" w:lineRule="auto"/>
    </w:pPr>
    <w:rPr>
      <w:sz w:val="14"/>
    </w:rPr>
  </w:style>
  <w:style w:type="paragraph" w:styleId="Aufzhlungszeichen">
    <w:name w:val="List Bullet"/>
    <w:basedOn w:val="Standard"/>
    <w:uiPriority w:val="1"/>
    <w:qFormat/>
    <w:rsid w:val="00871E68"/>
    <w:pPr>
      <w:numPr>
        <w:numId w:val="17"/>
      </w:numPr>
      <w:tabs>
        <w:tab w:val="clear" w:pos="5387"/>
      </w:tabs>
    </w:pPr>
    <w:rPr>
      <w:rFonts w:eastAsia="Lucida Sans" w:cs="Times New Roman"/>
    </w:rPr>
  </w:style>
  <w:style w:type="paragraph" w:styleId="Aufzhlungszeichen2">
    <w:name w:val="List Bullet 2"/>
    <w:basedOn w:val="Standard"/>
    <w:uiPriority w:val="3"/>
    <w:rsid w:val="00477A0A"/>
    <w:pPr>
      <w:numPr>
        <w:numId w:val="4"/>
      </w:numPr>
    </w:pPr>
  </w:style>
  <w:style w:type="paragraph" w:styleId="Aufzhlungszeichen3">
    <w:name w:val="List Bullet 3"/>
    <w:basedOn w:val="Standard"/>
    <w:uiPriority w:val="3"/>
    <w:rsid w:val="00477A0A"/>
    <w:pPr>
      <w:numPr>
        <w:numId w:val="6"/>
      </w:numPr>
    </w:pPr>
  </w:style>
  <w:style w:type="paragraph" w:styleId="Aufzhlungszeichen4">
    <w:name w:val="List Bullet 4"/>
    <w:basedOn w:val="Standard"/>
    <w:uiPriority w:val="3"/>
    <w:rsid w:val="00477A0A"/>
    <w:pPr>
      <w:numPr>
        <w:numId w:val="8"/>
      </w:numPr>
    </w:pPr>
  </w:style>
  <w:style w:type="paragraph" w:styleId="Aufzhlungszeichen5">
    <w:name w:val="List Bullet 5"/>
    <w:basedOn w:val="Standard"/>
    <w:uiPriority w:val="3"/>
    <w:rsid w:val="00477A0A"/>
    <w:pPr>
      <w:numPr>
        <w:numId w:val="10"/>
      </w:numPr>
    </w:pPr>
  </w:style>
  <w:style w:type="paragraph" w:styleId="Beschriftung">
    <w:name w:val="caption"/>
    <w:basedOn w:val="Standard"/>
    <w:next w:val="Standard"/>
    <w:uiPriority w:val="3"/>
    <w:rsid w:val="00477A0A"/>
    <w:pPr>
      <w:spacing w:before="120" w:after="240"/>
    </w:pPr>
    <w:rPr>
      <w:bCs/>
      <w:sz w:val="16"/>
      <w:lang w:val="fr-FR"/>
    </w:rPr>
  </w:style>
  <w:style w:type="paragraph" w:styleId="Dokumentstruktur">
    <w:name w:val="Document Map"/>
    <w:basedOn w:val="Standard"/>
    <w:link w:val="DokumentstrukturZchn"/>
    <w:semiHidden/>
    <w:rsid w:val="00477A0A"/>
    <w:pPr>
      <w:shd w:val="clear" w:color="auto" w:fill="000080"/>
    </w:pPr>
    <w:rPr>
      <w:rFonts w:ascii="Tahoma" w:hAnsi="Tahoma" w:cs="Tahoma"/>
      <w:sz w:val="20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477A0A"/>
    <w:rPr>
      <w:rFonts w:ascii="Tahoma" w:eastAsia="Lucida Sans" w:hAnsi="Tahoma" w:cs="Tahoma"/>
      <w:sz w:val="20"/>
      <w:szCs w:val="20"/>
      <w:shd w:val="clear" w:color="auto" w:fill="000080"/>
    </w:rPr>
  </w:style>
  <w:style w:type="paragraph" w:styleId="Funotentext">
    <w:name w:val="footnote text"/>
    <w:basedOn w:val="Standard"/>
    <w:link w:val="FunotentextZchn"/>
    <w:semiHidden/>
    <w:rsid w:val="00477A0A"/>
    <w:pPr>
      <w:tabs>
        <w:tab w:val="left" w:pos="227"/>
      </w:tabs>
      <w:ind w:left="227" w:hanging="227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semiHidden/>
    <w:rsid w:val="00477A0A"/>
    <w:rPr>
      <w:rFonts w:ascii="Lucida Sans" w:eastAsia="Lucida Sans" w:hAnsi="Lucida Sans" w:cs="Times New Roman"/>
      <w:sz w:val="16"/>
      <w:szCs w:val="20"/>
    </w:rPr>
  </w:style>
  <w:style w:type="character" w:styleId="Funotenzeichen">
    <w:name w:val="footnote reference"/>
    <w:semiHidden/>
    <w:rsid w:val="00477A0A"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871E6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1E68"/>
    <w:rPr>
      <w:rFonts w:eastAsiaTheme="minorHAnsi"/>
      <w:sz w:val="19"/>
      <w:szCs w:val="20"/>
      <w:lang w:val="fr-CH"/>
    </w:rPr>
  </w:style>
  <w:style w:type="paragraph" w:styleId="Untertitel">
    <w:name w:val="Subtitle"/>
    <w:basedOn w:val="Standard"/>
    <w:next w:val="Standard"/>
    <w:link w:val="UntertitelZchn"/>
    <w:uiPriority w:val="11"/>
    <w:rsid w:val="00871E6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71E68"/>
    <w:rPr>
      <w:rFonts w:eastAsiaTheme="minorEastAsia"/>
      <w:color w:val="5A5A5A" w:themeColor="text1" w:themeTint="A5"/>
      <w:spacing w:val="15"/>
      <w:lang w:val="fr-CH"/>
    </w:rPr>
  </w:style>
  <w:style w:type="paragraph" w:customStyle="1" w:styleId="Inhaltsverzeichnis">
    <w:name w:val="Inhaltsverzeichnis"/>
    <w:basedOn w:val="Untertitel"/>
    <w:uiPriority w:val="4"/>
    <w:rsid w:val="00477A0A"/>
    <w:pPr>
      <w:spacing w:line="280" w:lineRule="atLeast"/>
    </w:pPr>
  </w:style>
  <w:style w:type="paragraph" w:styleId="Kopfzeile">
    <w:name w:val="header"/>
    <w:basedOn w:val="Standard"/>
    <w:link w:val="KopfzeileZchn"/>
    <w:uiPriority w:val="99"/>
    <w:unhideWhenUsed/>
    <w:rsid w:val="00871E68"/>
    <w:pPr>
      <w:tabs>
        <w:tab w:val="center" w:pos="4536"/>
        <w:tab w:val="right" w:pos="9072"/>
      </w:tabs>
      <w:spacing w:line="192" w:lineRule="exac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871E68"/>
    <w:rPr>
      <w:rFonts w:eastAsiaTheme="minorHAnsi"/>
      <w:sz w:val="16"/>
      <w:szCs w:val="20"/>
      <w:lang w:val="fr-CH"/>
    </w:rPr>
  </w:style>
  <w:style w:type="paragraph" w:customStyle="1" w:styleId="Legende">
    <w:name w:val="Legende"/>
    <w:basedOn w:val="Standard"/>
    <w:semiHidden/>
    <w:rsid w:val="00477A0A"/>
    <w:rPr>
      <w:sz w:val="16"/>
    </w:rPr>
  </w:style>
  <w:style w:type="paragraph" w:customStyle="1" w:styleId="Nummerierung">
    <w:name w:val="Nummerierung"/>
    <w:basedOn w:val="Standard"/>
    <w:uiPriority w:val="1"/>
    <w:qFormat/>
    <w:rsid w:val="00871E68"/>
    <w:pPr>
      <w:numPr>
        <w:numId w:val="18"/>
      </w:numPr>
      <w:tabs>
        <w:tab w:val="clear" w:pos="5387"/>
      </w:tabs>
      <w:jc w:val="both"/>
    </w:pPr>
    <w:rPr>
      <w:rFonts w:eastAsia="Lucida Sans" w:cs="Times New Roman"/>
    </w:rPr>
  </w:style>
  <w:style w:type="paragraph" w:customStyle="1" w:styleId="RefFusszeile">
    <w:name w:val="Ref_Fusszeile"/>
    <w:basedOn w:val="Fuzeile"/>
    <w:uiPriority w:val="3"/>
    <w:rsid w:val="00477A0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7A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77A0A"/>
    <w:rPr>
      <w:rFonts w:ascii="Tahoma" w:eastAsia="Lucida Sans" w:hAnsi="Tahoma" w:cs="Tahoma"/>
      <w:sz w:val="16"/>
      <w:szCs w:val="16"/>
    </w:rPr>
  </w:style>
  <w:style w:type="table" w:customStyle="1" w:styleId="TabelleBFH">
    <w:name w:val="Tabelle_BFH"/>
    <w:basedOn w:val="NormaleTabelle"/>
    <w:rsid w:val="00477A0A"/>
    <w:pPr>
      <w:spacing w:after="0" w:line="240" w:lineRule="atLeast"/>
    </w:pPr>
    <w:rPr>
      <w:rFonts w:ascii="Lucida Sans" w:hAnsi="Lucida Sans" w:cs="Times New Roman"/>
      <w:sz w:val="19"/>
      <w:szCs w:val="20"/>
      <w:lang w:eastAsia="de-CH"/>
    </w:rPr>
    <w:tblPr>
      <w:tblInd w:w="85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CellMar>
        <w:top w:w="40" w:type="dxa"/>
        <w:left w:w="85" w:type="dxa"/>
        <w:bottom w:w="40" w:type="dxa"/>
        <w:right w:w="85" w:type="dxa"/>
      </w:tblCellMar>
    </w:tblPr>
    <w:tcPr>
      <w:shd w:val="clear" w:color="auto" w:fill="E6E6E6"/>
    </w:tcPr>
    <w:tblStylePr w:type="firstRow">
      <w:rPr>
        <w:b/>
        <w:sz w:val="19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A6A6"/>
      </w:tcPr>
    </w:tblStylePr>
  </w:style>
  <w:style w:type="table" w:styleId="Tabellenraster">
    <w:name w:val="Table Grid"/>
    <w:basedOn w:val="NormaleTabelle"/>
    <w:uiPriority w:val="59"/>
    <w:rsid w:val="00871E68"/>
    <w:pPr>
      <w:spacing w:after="0" w:line="244" w:lineRule="atLeast"/>
    </w:pPr>
    <w:rPr>
      <w:rFonts w:eastAsiaTheme="minorHAnsi"/>
      <w:sz w:val="19"/>
      <w:szCs w:val="20"/>
    </w:rPr>
    <w:tblPr>
      <w:tblCellMar>
        <w:left w:w="0" w:type="dxa"/>
        <w:right w:w="0" w:type="dxa"/>
      </w:tblCellMar>
    </w:tblPr>
  </w:style>
  <w:style w:type="paragraph" w:styleId="Titel">
    <w:name w:val="Title"/>
    <w:basedOn w:val="Standard"/>
    <w:next w:val="Standard"/>
    <w:link w:val="TitelZchn"/>
    <w:uiPriority w:val="10"/>
    <w:qFormat/>
    <w:rsid w:val="00871E68"/>
    <w:pPr>
      <w:contextualSpacing/>
    </w:pPr>
    <w:rPr>
      <w:rFonts w:asciiTheme="majorHAnsi" w:eastAsiaTheme="majorEastAsia" w:hAnsiTheme="majorHAnsi" w:cstheme="majorBidi"/>
      <w:b/>
      <w:color w:val="4E5D6C" w:themeColor="text2" w:themeShade="BF"/>
      <w:spacing w:val="5"/>
      <w:kern w:val="28"/>
      <w:sz w:val="3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71E68"/>
    <w:rPr>
      <w:rFonts w:asciiTheme="majorHAnsi" w:eastAsiaTheme="majorEastAsia" w:hAnsiTheme="majorHAnsi" w:cstheme="majorBidi"/>
      <w:b/>
      <w:color w:val="4E5D6C" w:themeColor="text2" w:themeShade="BF"/>
      <w:spacing w:val="5"/>
      <w:kern w:val="28"/>
      <w:sz w:val="30"/>
      <w:szCs w:val="52"/>
      <w:lang w:val="fr-CH"/>
    </w:rPr>
  </w:style>
  <w:style w:type="character" w:customStyle="1" w:styleId="berschrift1Zchn">
    <w:name w:val="Überschrift 1 Zchn"/>
    <w:link w:val="berschrift1"/>
    <w:uiPriority w:val="2"/>
    <w:rsid w:val="00072122"/>
    <w:rPr>
      <w:rFonts w:asciiTheme="majorHAnsi" w:eastAsia="Times New Roman" w:hAnsiTheme="majorHAnsi" w:cs="Times New Roman"/>
      <w:bCs/>
      <w:sz w:val="28"/>
      <w:szCs w:val="28"/>
    </w:rPr>
  </w:style>
  <w:style w:type="character" w:customStyle="1" w:styleId="berschrift2Zchn">
    <w:name w:val="Überschrift 2 Zchn"/>
    <w:link w:val="berschrift2"/>
    <w:uiPriority w:val="2"/>
    <w:rsid w:val="00871E68"/>
    <w:rPr>
      <w:rFonts w:asciiTheme="majorHAnsi" w:eastAsia="Times New Roman" w:hAnsiTheme="majorHAnsi" w:cs="Times New Roman"/>
      <w:b/>
      <w:bCs/>
      <w:sz w:val="19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2"/>
    <w:rsid w:val="00871E68"/>
    <w:rPr>
      <w:rFonts w:asciiTheme="majorHAnsi" w:hAnsiTheme="majorHAnsi" w:cs="Arial"/>
      <w:bCs/>
      <w:sz w:val="19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871E68"/>
    <w:rPr>
      <w:rFonts w:asciiTheme="majorHAnsi" w:hAnsiTheme="majorHAnsi" w:cs="Times New Roman"/>
      <w:bCs/>
      <w:sz w:val="19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DD17BA"/>
    <w:rPr>
      <w:rFonts w:ascii="Lucida Sans" w:eastAsia="Lucida Sans" w:hAnsi="Lucida Sans" w:cs="Times New Roman"/>
      <w:bCs/>
      <w:iCs/>
      <w:sz w:val="19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2"/>
    <w:rsid w:val="00DD17BA"/>
    <w:rPr>
      <w:rFonts w:ascii="Lucida Sans" w:eastAsia="Lucida Sans" w:hAnsi="Lucida Sans" w:cs="Lucida Sans"/>
      <w:bCs/>
      <w:sz w:val="19"/>
      <w:szCs w:val="19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DD17BA"/>
    <w:rPr>
      <w:rFonts w:ascii="Lucida Sans" w:eastAsia="Lucida Sans" w:hAnsi="Lucida Sans" w:cs="Lucida Sans"/>
      <w:sz w:val="19"/>
      <w:szCs w:val="19"/>
    </w:rPr>
  </w:style>
  <w:style w:type="paragraph" w:customStyle="1" w:styleId="Verzeichnis">
    <w:name w:val="Verzeichnis"/>
    <w:basedOn w:val="Standard"/>
    <w:uiPriority w:val="2"/>
    <w:rsid w:val="00477A0A"/>
    <w:pPr>
      <w:pBdr>
        <w:bottom w:val="single" w:sz="8" w:space="1" w:color="C8C8C8"/>
        <w:between w:val="single" w:sz="8" w:space="1" w:color="C8C8C8"/>
      </w:pBdr>
      <w:tabs>
        <w:tab w:val="right" w:pos="9469"/>
      </w:tabs>
    </w:pPr>
  </w:style>
  <w:style w:type="paragraph" w:styleId="Verzeichnis1">
    <w:name w:val="toc 1"/>
    <w:basedOn w:val="Standard"/>
    <w:next w:val="Standard"/>
    <w:autoRedefine/>
    <w:uiPriority w:val="39"/>
    <w:rsid w:val="00477A0A"/>
    <w:pPr>
      <w:pBdr>
        <w:bottom w:val="single" w:sz="8" w:space="1" w:color="D0D0D0"/>
        <w:between w:val="single" w:sz="8" w:space="1" w:color="D0D0D0"/>
      </w:pBdr>
      <w:tabs>
        <w:tab w:val="left" w:pos="340"/>
        <w:tab w:val="left" w:pos="567"/>
        <w:tab w:val="left" w:pos="794"/>
        <w:tab w:val="right" w:pos="9469"/>
      </w:tabs>
      <w:spacing w:line="200" w:lineRule="exact"/>
    </w:pPr>
    <w:rPr>
      <w:lang w:val="fr-FR"/>
    </w:rPr>
  </w:style>
  <w:style w:type="paragraph" w:styleId="Verzeichnis2">
    <w:name w:val="toc 2"/>
    <w:basedOn w:val="Standard"/>
    <w:next w:val="Standard"/>
    <w:autoRedefine/>
    <w:uiPriority w:val="39"/>
    <w:rsid w:val="00477A0A"/>
    <w:pPr>
      <w:pBdr>
        <w:bottom w:val="single" w:sz="8" w:space="1" w:color="D0D0D0"/>
        <w:between w:val="single" w:sz="8" w:space="1" w:color="D0D0D0"/>
      </w:pBdr>
      <w:tabs>
        <w:tab w:val="right" w:pos="9469"/>
      </w:tabs>
      <w:spacing w:line="200" w:lineRule="exact"/>
      <w:ind w:firstLine="340"/>
    </w:pPr>
  </w:style>
  <w:style w:type="paragraph" w:styleId="Verzeichnis3">
    <w:name w:val="toc 3"/>
    <w:basedOn w:val="Standard"/>
    <w:next w:val="Standard"/>
    <w:autoRedefine/>
    <w:uiPriority w:val="39"/>
    <w:rsid w:val="00477A0A"/>
    <w:pPr>
      <w:pBdr>
        <w:bottom w:val="single" w:sz="8" w:space="1" w:color="D0D0D0"/>
        <w:between w:val="single" w:sz="8" w:space="1" w:color="D0D0D0"/>
      </w:pBdr>
      <w:spacing w:line="200" w:lineRule="exact"/>
      <w:ind w:firstLine="567"/>
    </w:pPr>
  </w:style>
  <w:style w:type="paragraph" w:styleId="Verzeichnis4">
    <w:name w:val="toc 4"/>
    <w:basedOn w:val="Standard"/>
    <w:next w:val="Standard"/>
    <w:autoRedefine/>
    <w:uiPriority w:val="39"/>
    <w:rsid w:val="00477A0A"/>
    <w:pPr>
      <w:pBdr>
        <w:bottom w:val="single" w:sz="8" w:space="1" w:color="D0D0D0"/>
        <w:between w:val="single" w:sz="8" w:space="1" w:color="D0D0D0"/>
      </w:pBdr>
      <w:tabs>
        <w:tab w:val="right" w:pos="9469"/>
      </w:tabs>
      <w:spacing w:line="200" w:lineRule="exact"/>
      <w:ind w:firstLine="794"/>
    </w:pPr>
  </w:style>
  <w:style w:type="paragraph" w:styleId="Verzeichnis5">
    <w:name w:val="toc 5"/>
    <w:basedOn w:val="Standard"/>
    <w:next w:val="Standard"/>
    <w:autoRedefine/>
    <w:uiPriority w:val="39"/>
    <w:rsid w:val="00477A0A"/>
    <w:pPr>
      <w:pBdr>
        <w:bottom w:val="single" w:sz="8" w:space="1" w:color="D0D0D0"/>
        <w:between w:val="single" w:sz="8" w:space="1" w:color="D0D0D0"/>
      </w:pBdr>
      <w:spacing w:line="200" w:lineRule="exact"/>
      <w:ind w:firstLine="1021"/>
    </w:pPr>
  </w:style>
  <w:style w:type="paragraph" w:styleId="Zitat">
    <w:name w:val="Quote"/>
    <w:basedOn w:val="Standard"/>
    <w:next w:val="Standard"/>
    <w:link w:val="ZitatZchn"/>
    <w:uiPriority w:val="2"/>
    <w:rsid w:val="00477A0A"/>
    <w:pPr>
      <w:spacing w:before="244" w:after="244"/>
      <w:ind w:left="227" w:right="227"/>
    </w:pPr>
    <w:rPr>
      <w:i/>
    </w:rPr>
  </w:style>
  <w:style w:type="character" w:customStyle="1" w:styleId="ZitatZchn">
    <w:name w:val="Zitat Zchn"/>
    <w:basedOn w:val="Absatz-Standardschriftart"/>
    <w:link w:val="Zitat"/>
    <w:uiPriority w:val="2"/>
    <w:rsid w:val="00DD17BA"/>
    <w:rPr>
      <w:rFonts w:ascii="Lucida Sans" w:eastAsia="Lucida Sans" w:hAnsi="Lucida Sans" w:cs="Times New Roman"/>
      <w:i/>
      <w:sz w:val="19"/>
      <w:szCs w:val="20"/>
    </w:rPr>
  </w:style>
  <w:style w:type="paragraph" w:styleId="KeinLeerraum">
    <w:name w:val="No Spacing"/>
    <w:uiPriority w:val="1"/>
    <w:qFormat/>
    <w:rsid w:val="00072122"/>
    <w:pPr>
      <w:tabs>
        <w:tab w:val="left" w:pos="5387"/>
      </w:tabs>
      <w:spacing w:after="0" w:line="240" w:lineRule="auto"/>
    </w:pPr>
    <w:rPr>
      <w:rFonts w:eastAsiaTheme="minorHAnsi"/>
      <w:sz w:val="19"/>
      <w:szCs w:val="20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bfhfilerbe01.bfh.ch\apps\bfh_office_vorlagen\BFH\de_Neutral_hoch.dotx" TargetMode="External"/></Relationships>
</file>

<file path=word/theme/theme1.xml><?xml version="1.0" encoding="utf-8"?>
<a:theme xmlns:a="http://schemas.openxmlformats.org/drawingml/2006/main" name="BFH">
  <a:themeElements>
    <a:clrScheme name="BFH2">
      <a:dk1>
        <a:sysClr val="windowText" lastClr="000000"/>
      </a:dk1>
      <a:lt1>
        <a:sysClr val="window" lastClr="FFFFFF"/>
      </a:lt1>
      <a:dk2>
        <a:srgbClr val="697D91"/>
      </a:dk2>
      <a:lt2>
        <a:srgbClr val="EEECE1"/>
      </a:lt2>
      <a:accent1>
        <a:srgbClr val="556455"/>
      </a:accent1>
      <a:accent2>
        <a:srgbClr val="8CAF82"/>
      </a:accent2>
      <a:accent3>
        <a:srgbClr val="506E96"/>
      </a:accent3>
      <a:accent4>
        <a:srgbClr val="87B9C8"/>
      </a:accent4>
      <a:accent5>
        <a:srgbClr val="645078"/>
      </a:accent5>
      <a:accent6>
        <a:srgbClr val="A087AA"/>
      </a:accent6>
      <a:hlink>
        <a:srgbClr val="699BBE"/>
      </a:hlink>
      <a:folHlink>
        <a:srgbClr val="B99164"/>
      </a:folHlink>
    </a:clrScheme>
    <a:fontScheme name="Benutzerdefiniert 1">
      <a:majorFont>
        <a:latin typeface="Lucida Sans"/>
        <a:ea typeface=""/>
        <a:cs typeface=""/>
      </a:majorFont>
      <a:minorFont>
        <a:latin typeface="Lucida 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F7679FFAB9654F839BA6C5A9CA067E" ma:contentTypeVersion="3" ma:contentTypeDescription="Ein neues Dokument erstellen." ma:contentTypeScope="" ma:versionID="b9f92fcf5115e135fe05e3967b600a15">
  <xsd:schema xmlns:xsd="http://www.w3.org/2001/XMLSchema" xmlns:xs="http://www.w3.org/2001/XMLSchema" xmlns:p="http://schemas.microsoft.com/office/2006/metadata/properties" xmlns:ns2="2dbdae40-d70d-45d7-af4a-83a3df2cd3f7" targetNamespace="http://schemas.microsoft.com/office/2006/metadata/properties" ma:root="true" ma:fieldsID="e87cd97355384278fa5249ff22a33ab2" ns2:_="">
    <xsd:import namespace="2dbdae40-d70d-45d7-af4a-83a3df2cd3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dae40-d70d-45d7-af4a-83a3df2cd3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BA1A4F-D124-4C42-A322-A212BC448D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0A7E35-C5DB-494A-B403-49796CB5D9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7D2F4F-A1C8-42B5-9934-4ADBA66597D1}"/>
</file>

<file path=docProps/app.xml><?xml version="1.0" encoding="utf-8"?>
<Properties xmlns="http://schemas.openxmlformats.org/officeDocument/2006/extended-properties" xmlns:vt="http://schemas.openxmlformats.org/officeDocument/2006/docPropsVTypes">
  <Template>bfhfilerbe01.bfh.ch\apps\bfh_office_vorlagen\BFH\de_Neutral_hoch.dotx</Template>
  <TotalTime>0</TotalTime>
  <Pages>13</Pages>
  <Words>151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BFH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Stettler Denise</dc:creator>
  <cp:keywords/>
  <dc:description/>
  <cp:lastModifiedBy>Gatzka Ioana</cp:lastModifiedBy>
  <cp:revision>12</cp:revision>
  <dcterms:created xsi:type="dcterms:W3CDTF">2023-07-05T12:29:00Z</dcterms:created>
  <dcterms:modified xsi:type="dcterms:W3CDTF">2023-08-30T12:14:00Z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nChangeLogo">
    <vt:bool>true</vt:bool>
  </property>
  <property fmtid="{D5CDD505-2E9C-101B-9397-08002B2CF9AE}" pid="3" name="ContentTypeId">
    <vt:lpwstr>0x010100FCF7679FFAB9654F839BA6C5A9CA067E</vt:lpwstr>
  </property>
</Properties>
</file>